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6" w:rsidRDefault="00A268B6" w:rsidP="00975677">
      <w:pPr>
        <w:jc w:val="center"/>
      </w:pPr>
      <w:r>
        <w:rPr>
          <w:rFonts w:hint="eastAsia"/>
        </w:rPr>
        <w:t>大眾北海聯誼會</w:t>
      </w:r>
      <w:r>
        <w:t>104</w:t>
      </w:r>
      <w:r>
        <w:rPr>
          <w:rFonts w:hint="eastAsia"/>
        </w:rPr>
        <w:t>冬翔結束關飼料分配表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0"/>
        <w:gridCol w:w="1200"/>
        <w:gridCol w:w="363"/>
        <w:gridCol w:w="364"/>
        <w:gridCol w:w="364"/>
        <w:gridCol w:w="364"/>
        <w:gridCol w:w="364"/>
        <w:gridCol w:w="364"/>
      </w:tblGrid>
      <w:tr w:rsidR="00A268B6" w:rsidRPr="00B46E1A" w:rsidTr="00A237FA">
        <w:trPr>
          <w:cantSplit/>
          <w:jc w:val="center"/>
        </w:trPr>
        <w:tc>
          <w:tcPr>
            <w:tcW w:w="3743" w:type="dxa"/>
            <w:gridSpan w:val="8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268B6" w:rsidRPr="00B46E1A" w:rsidRDefault="00A268B6" w:rsidP="00B46E1A">
            <w:pPr>
              <w:widowControl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撲克組</w:t>
            </w:r>
            <w:r>
              <w:rPr>
                <w:b/>
                <w:sz w:val="18"/>
              </w:rPr>
              <w:t xml:space="preserve">0.5   ( </w:t>
            </w:r>
            <w:r>
              <w:rPr>
                <w:rFonts w:hint="eastAsia"/>
                <w:b/>
                <w:sz w:val="18"/>
              </w:rPr>
              <w:t>逐關集鴿繳費至結束關止</w:t>
            </w:r>
            <w:r>
              <w:rPr>
                <w:b/>
                <w:sz w:val="18"/>
              </w:rPr>
              <w:t>)</w:t>
            </w:r>
          </w:p>
        </w:tc>
      </w:tr>
      <w:tr w:rsidR="00A268B6" w:rsidTr="00A237FA">
        <w:trPr>
          <w:cantSplit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足環號碼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資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268B6" w:rsidRDefault="00A268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關</w:t>
            </w:r>
          </w:p>
        </w:tc>
      </w:tr>
      <w:tr w:rsidR="00A268B6" w:rsidTr="00B46E1A">
        <w:trPr>
          <w:cantSplit/>
          <w:trHeight w:val="201"/>
          <w:jc w:val="center"/>
        </w:trPr>
        <w:tc>
          <w:tcPr>
            <w:tcW w:w="360" w:type="dxa"/>
            <w:tcBorders>
              <w:top w:val="single" w:sz="18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502-883799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508-562559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508-808267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Pr="00746806" w:rsidRDefault="00A268B6" w:rsidP="007067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508-808271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5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509-370787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6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509-600801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509-806026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8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510-685538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trHeight w:val="127"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9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8A3FF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510-777535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trHeight w:val="220"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8A3FF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11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8A3FF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510-777537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12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8A3FFE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510-777538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510-777550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14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510-880920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15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510-991083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5525C8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510-991084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343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17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510-991096</w:t>
            </w: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18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510-991097</w:t>
            </w: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511-881088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511-881091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515-116385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color w:val="000000"/>
                <w:sz w:val="20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515-116396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517-392230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517-392231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518-007047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09187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518-007048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29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09187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518-007049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518-007052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 w:rsidP="00B46E1A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518-007056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9D12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518-007065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B46E1A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518-04851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518-05017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518-111373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518-111375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39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518-111384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F6607B">
        <w:trPr>
          <w:cantSplit/>
          <w:trHeight w:val="445"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518-111400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518-13163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518-13195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43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518-392194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518-392195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520-970156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  <w:r>
              <w:rPr>
                <w:rFonts w:ascii="標楷體"/>
                <w:color w:val="000000"/>
                <w:sz w:val="18"/>
              </w:rPr>
              <w:t>46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520-970158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D95F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Ｖ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widowControl/>
              <w:jc w:val="center"/>
              <w:rPr>
                <w:rFonts w:asci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jc w:val="center"/>
        </w:trPr>
        <w:tc>
          <w:tcPr>
            <w:tcW w:w="360" w:type="dxa"/>
            <w:tcBorders>
              <w:top w:val="single" w:sz="2" w:space="0" w:color="auto"/>
              <w:left w:val="thickThinSmallGap" w:sz="24" w:space="0" w:color="auto"/>
              <w:right w:val="single" w:sz="2" w:space="0" w:color="auto"/>
            </w:tcBorders>
          </w:tcPr>
          <w:p w:rsidR="00A268B6" w:rsidRDefault="00A268B6">
            <w:pPr>
              <w:jc w:val="right"/>
              <w:rPr>
                <w:rFonts w:ascii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>
            <w:pPr>
              <w:widowControl/>
              <w:jc w:val="right"/>
              <w:rPr>
                <w:color w:val="000000"/>
                <w:sz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widowControl/>
              <w:jc w:val="center"/>
              <w:rPr>
                <w:rFonts w:asci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68B6" w:rsidRDefault="00A268B6" w:rsidP="007067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268B6" w:rsidTr="00A237FA">
        <w:trPr>
          <w:cantSplit/>
          <w:trHeight w:val="207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</w:tcPr>
          <w:p w:rsidR="00A268B6" w:rsidRDefault="00A268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小</w:t>
            </w:r>
          </w:p>
          <w:p w:rsidR="00A268B6" w:rsidRDefault="00A268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組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數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17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8B6" w:rsidRDefault="00A268B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68B6" w:rsidRDefault="00A268B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</w:tr>
      <w:tr w:rsidR="00A268B6" w:rsidTr="00975677">
        <w:trPr>
          <w:cantSplit/>
          <w:trHeight w:val="658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68B6" w:rsidRDefault="00A268B6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A268B6" w:rsidRDefault="00A268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總組數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A268B6" w:rsidRDefault="00A268B6">
            <w:pPr>
              <w:jc w:val="both"/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有獎</w:t>
            </w:r>
            <w:r>
              <w:rPr>
                <w:b/>
                <w:color w:val="FF0000"/>
                <w:sz w:val="16"/>
              </w:rPr>
              <w:t xml:space="preserve">                    </w:t>
            </w:r>
          </w:p>
        </w:tc>
        <w:tc>
          <w:tcPr>
            <w:tcW w:w="1820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68B6" w:rsidRDefault="00A268B6" w:rsidP="001122C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268B6" w:rsidRDefault="00A268B6"/>
    <w:p w:rsidR="00A268B6" w:rsidRPr="00901FB4" w:rsidRDefault="00A268B6" w:rsidP="009B3BF7">
      <w:pPr>
        <w:jc w:val="center"/>
        <w:rPr>
          <w:b/>
          <w:color w:val="FF0000"/>
          <w:sz w:val="36"/>
          <w:szCs w:val="36"/>
        </w:rPr>
      </w:pPr>
    </w:p>
    <w:sectPr w:rsidR="00A268B6" w:rsidRPr="00901FB4" w:rsidSect="00B46E1A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B6" w:rsidRDefault="00A268B6" w:rsidP="00975677">
      <w:r>
        <w:separator/>
      </w:r>
    </w:p>
  </w:endnote>
  <w:endnote w:type="continuationSeparator" w:id="1">
    <w:p w:rsidR="00A268B6" w:rsidRDefault="00A268B6" w:rsidP="0097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儷粗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B6" w:rsidRDefault="00A268B6" w:rsidP="00975677">
      <w:r>
        <w:separator/>
      </w:r>
    </w:p>
  </w:footnote>
  <w:footnote w:type="continuationSeparator" w:id="1">
    <w:p w:rsidR="00A268B6" w:rsidRDefault="00A268B6" w:rsidP="00975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7FA"/>
    <w:rsid w:val="000229F4"/>
    <w:rsid w:val="00091878"/>
    <w:rsid w:val="001122C6"/>
    <w:rsid w:val="00116DDD"/>
    <w:rsid w:val="00124EA0"/>
    <w:rsid w:val="001B3578"/>
    <w:rsid w:val="001C181C"/>
    <w:rsid w:val="00213136"/>
    <w:rsid w:val="00217616"/>
    <w:rsid w:val="00242E65"/>
    <w:rsid w:val="00271DF3"/>
    <w:rsid w:val="002B2C89"/>
    <w:rsid w:val="002C7A12"/>
    <w:rsid w:val="002D2EF1"/>
    <w:rsid w:val="00341918"/>
    <w:rsid w:val="0034395A"/>
    <w:rsid w:val="00512086"/>
    <w:rsid w:val="005177B0"/>
    <w:rsid w:val="005525C8"/>
    <w:rsid w:val="00565EAC"/>
    <w:rsid w:val="00590198"/>
    <w:rsid w:val="00596EBD"/>
    <w:rsid w:val="006023D7"/>
    <w:rsid w:val="0061069B"/>
    <w:rsid w:val="00631440"/>
    <w:rsid w:val="00662DF8"/>
    <w:rsid w:val="00663837"/>
    <w:rsid w:val="00672A7C"/>
    <w:rsid w:val="006B4103"/>
    <w:rsid w:val="007067C3"/>
    <w:rsid w:val="00721C56"/>
    <w:rsid w:val="0073103A"/>
    <w:rsid w:val="00746806"/>
    <w:rsid w:val="007622C3"/>
    <w:rsid w:val="00777DCA"/>
    <w:rsid w:val="00792D1A"/>
    <w:rsid w:val="007C04EB"/>
    <w:rsid w:val="00853110"/>
    <w:rsid w:val="00857425"/>
    <w:rsid w:val="0089407F"/>
    <w:rsid w:val="00896746"/>
    <w:rsid w:val="008A3FFE"/>
    <w:rsid w:val="008A7577"/>
    <w:rsid w:val="008C3E1A"/>
    <w:rsid w:val="008C4FA0"/>
    <w:rsid w:val="00901FB4"/>
    <w:rsid w:val="0090292C"/>
    <w:rsid w:val="00925495"/>
    <w:rsid w:val="00932C29"/>
    <w:rsid w:val="009545D0"/>
    <w:rsid w:val="00975677"/>
    <w:rsid w:val="009A6831"/>
    <w:rsid w:val="009B3BF7"/>
    <w:rsid w:val="009B7C33"/>
    <w:rsid w:val="009D121A"/>
    <w:rsid w:val="009D758B"/>
    <w:rsid w:val="009F60C5"/>
    <w:rsid w:val="009F6492"/>
    <w:rsid w:val="00A237FA"/>
    <w:rsid w:val="00A268B6"/>
    <w:rsid w:val="00A516FC"/>
    <w:rsid w:val="00A54506"/>
    <w:rsid w:val="00A555BA"/>
    <w:rsid w:val="00A67236"/>
    <w:rsid w:val="00AA492D"/>
    <w:rsid w:val="00AD668B"/>
    <w:rsid w:val="00AD70E8"/>
    <w:rsid w:val="00AF7347"/>
    <w:rsid w:val="00B224EA"/>
    <w:rsid w:val="00B46E1A"/>
    <w:rsid w:val="00B62E20"/>
    <w:rsid w:val="00B711C4"/>
    <w:rsid w:val="00BB18DA"/>
    <w:rsid w:val="00BE10A7"/>
    <w:rsid w:val="00C23A61"/>
    <w:rsid w:val="00CB3A59"/>
    <w:rsid w:val="00D247A3"/>
    <w:rsid w:val="00D45BB7"/>
    <w:rsid w:val="00D66943"/>
    <w:rsid w:val="00D95FE8"/>
    <w:rsid w:val="00DA048C"/>
    <w:rsid w:val="00DC44E4"/>
    <w:rsid w:val="00E44784"/>
    <w:rsid w:val="00E86E9C"/>
    <w:rsid w:val="00EA69F8"/>
    <w:rsid w:val="00EB66BB"/>
    <w:rsid w:val="00F01B9D"/>
    <w:rsid w:val="00F6607B"/>
    <w:rsid w:val="00F7613F"/>
    <w:rsid w:val="00F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華康儷粗圓" w:eastAsia="華康儷粗圓" w:hAnsi="微軟正黑體" w:cs="細明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5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67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75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6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185</Words>
  <Characters>1055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asus</cp:lastModifiedBy>
  <cp:revision>41</cp:revision>
  <cp:lastPrinted>2015-07-23T05:29:00Z</cp:lastPrinted>
  <dcterms:created xsi:type="dcterms:W3CDTF">2014-04-15T00:31:00Z</dcterms:created>
  <dcterms:modified xsi:type="dcterms:W3CDTF">2015-12-14T23:10:00Z</dcterms:modified>
</cp:coreProperties>
</file>